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AD" w:rsidRPr="000252BE" w:rsidRDefault="005564AD" w:rsidP="000252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36"/>
          <w:szCs w:val="36"/>
          <w:lang w:eastAsia="pl-PL"/>
        </w:rPr>
      </w:pPr>
      <w:r w:rsidRPr="000252BE">
        <w:rPr>
          <w:rFonts w:ascii="Times New Roman" w:hAnsi="Times New Roman"/>
          <w:b/>
          <w:bCs/>
          <w:sz w:val="36"/>
          <w:szCs w:val="36"/>
          <w:lang w:eastAsia="pl-PL"/>
        </w:rPr>
        <w:t xml:space="preserve"> Zapraszamy do zabawy</w:t>
      </w:r>
    </w:p>
    <w:p w:rsidR="005564AD" w:rsidRPr="0061255B" w:rsidRDefault="005564AD" w:rsidP="005A0B5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1. Gimnastyka całego ciała  </w:t>
      </w:r>
    </w:p>
    <w:p w:rsidR="005564AD" w:rsidRPr="0098473E" w:rsidRDefault="005564AD" w:rsidP="005A0B5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8473E">
        <w:rPr>
          <w:rFonts w:ascii="Times New Roman" w:hAnsi="Times New Roman"/>
          <w:sz w:val="28"/>
          <w:szCs w:val="28"/>
          <w:lang w:eastAsia="pl-PL"/>
        </w:rPr>
        <w:t>ZRÓB 5 ,, PAJACYKÓW’’</w:t>
      </w:r>
    </w:p>
    <w:p w:rsidR="005564AD" w:rsidRPr="0098473E" w:rsidRDefault="005564AD" w:rsidP="005A0B5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8473E">
        <w:rPr>
          <w:rFonts w:ascii="Times New Roman" w:hAnsi="Times New Roman"/>
          <w:sz w:val="28"/>
          <w:szCs w:val="28"/>
          <w:lang w:eastAsia="pl-PL"/>
        </w:rPr>
        <w:t>POŁÓŻ SIĘ NA PLECACH, PODNIEŚ PRAWĄ NOGĘ I ,, NARYSUJ’’ W POWIETRZU 5 KÓŁEK, TO SAMO ZRÓB LEWĄ NOGĄ .</w:t>
      </w:r>
    </w:p>
    <w:p w:rsidR="005564AD" w:rsidRPr="0098473E" w:rsidRDefault="005564AD" w:rsidP="005A0B5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8473E">
        <w:rPr>
          <w:rFonts w:ascii="Times New Roman" w:hAnsi="Times New Roman"/>
          <w:sz w:val="28"/>
          <w:szCs w:val="28"/>
          <w:lang w:eastAsia="pl-PL"/>
        </w:rPr>
        <w:t xml:space="preserve"> PODSKOCZ NA 1 NODZE 5 RAZY, POTEM NA DRUGIEJ TYLE SAMO.</w:t>
      </w:r>
    </w:p>
    <w:p w:rsidR="005564AD" w:rsidRPr="0098473E" w:rsidRDefault="005564AD" w:rsidP="005A0B5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8473E">
        <w:rPr>
          <w:rFonts w:ascii="Times New Roman" w:hAnsi="Times New Roman"/>
          <w:sz w:val="28"/>
          <w:szCs w:val="28"/>
          <w:lang w:eastAsia="pl-PL"/>
        </w:rPr>
        <w:t>ZRÓB  5 PRZYSIADÓW.</w:t>
      </w:r>
    </w:p>
    <w:p w:rsidR="005564AD" w:rsidRPr="00155070" w:rsidRDefault="005564AD" w:rsidP="001550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8473E">
        <w:rPr>
          <w:rFonts w:ascii="Times New Roman" w:hAnsi="Times New Roman"/>
          <w:sz w:val="28"/>
          <w:szCs w:val="28"/>
          <w:lang w:eastAsia="pl-PL"/>
        </w:rPr>
        <w:t>ZRÓB 5 SK</w:t>
      </w:r>
      <w:r>
        <w:rPr>
          <w:rFonts w:ascii="Times New Roman" w:hAnsi="Times New Roman"/>
          <w:sz w:val="28"/>
          <w:szCs w:val="28"/>
          <w:lang w:eastAsia="pl-PL"/>
        </w:rPr>
        <w:t xml:space="preserve">ŁONÓW. </w:t>
      </w:r>
    </w:p>
    <w:p w:rsidR="005564AD" w:rsidRDefault="005564AD" w:rsidP="0015507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pl-PL"/>
        </w:rPr>
      </w:pPr>
      <w:r w:rsidRPr="00155070">
        <w:rPr>
          <w:rFonts w:ascii="Times New Roman" w:hAnsi="Times New Roman"/>
          <w:sz w:val="28"/>
          <w:szCs w:val="28"/>
          <w:lang w:eastAsia="pl-PL"/>
        </w:rPr>
        <w:t>OCZYWIŚCIE GŁOŚ</w:t>
      </w:r>
      <w:r>
        <w:rPr>
          <w:rFonts w:ascii="Times New Roman" w:hAnsi="Times New Roman"/>
          <w:sz w:val="28"/>
          <w:szCs w:val="28"/>
          <w:lang w:eastAsia="pl-PL"/>
        </w:rPr>
        <w:t>NO LICZCIE WYKONYWANE ĆWICZENIA !</w:t>
      </w:r>
    </w:p>
    <w:p w:rsidR="005564AD" w:rsidRPr="00155070" w:rsidRDefault="005564AD" w:rsidP="0015507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UDA SIĘ !!</w:t>
      </w:r>
    </w:p>
    <w:p w:rsidR="005564AD" w:rsidRPr="003479C5" w:rsidRDefault="005564AD" w:rsidP="005A0B5F">
      <w:pPr>
        <w:pStyle w:val="ListParagraph"/>
        <w:spacing w:before="100" w:beforeAutospacing="1" w:after="100" w:afterAutospacing="1" w:line="240" w:lineRule="auto"/>
        <w:ind w:left="792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5564AD" w:rsidRPr="003479C5" w:rsidRDefault="005564AD" w:rsidP="003479C5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9C5">
        <w:rPr>
          <w:rFonts w:ascii="Times New Roman" w:hAnsi="Times New Roman" w:cs="Times New Roman"/>
          <w:b/>
          <w:sz w:val="28"/>
          <w:szCs w:val="28"/>
          <w:lang w:eastAsia="pl-PL"/>
        </w:rPr>
        <w:t>2.</w:t>
      </w:r>
      <w:r w:rsidRPr="00347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9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„Gimnastyka języka”- </w:t>
      </w:r>
      <w:r w:rsidRPr="003479C5">
        <w:rPr>
          <w:rFonts w:ascii="Times New Roman" w:hAnsi="Times New Roman" w:cs="Times New Roman"/>
          <w:b/>
          <w:sz w:val="28"/>
          <w:szCs w:val="28"/>
        </w:rPr>
        <w:t xml:space="preserve">rodzic demonstruje ćwiczenia, a dziecko je naśladuje. </w:t>
      </w:r>
    </w:p>
    <w:p w:rsidR="005564AD" w:rsidRPr="0098473E" w:rsidRDefault="005564AD" w:rsidP="005A0B5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564AD" w:rsidRDefault="005564AD" w:rsidP="005A0B5F">
      <w:pPr>
        <w:pStyle w:val="Pa1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8473E">
        <w:rPr>
          <w:rFonts w:ascii="Times New Roman" w:hAnsi="Times New Roman"/>
          <w:i/>
          <w:iCs/>
          <w:sz w:val="28"/>
          <w:szCs w:val="28"/>
        </w:rPr>
        <w:t xml:space="preserve">Jajko </w:t>
      </w:r>
      <w:r w:rsidRPr="0098473E">
        <w:rPr>
          <w:rFonts w:ascii="Times New Roman" w:hAnsi="Times New Roman"/>
          <w:sz w:val="28"/>
          <w:szCs w:val="28"/>
        </w:rPr>
        <w:t xml:space="preserve">– dzieci otwierają i zamykają wargi, układając je tak, aby były zaokrąglone jak jajko. </w:t>
      </w:r>
    </w:p>
    <w:p w:rsidR="005564AD" w:rsidRDefault="005564AD" w:rsidP="005A0B5F">
      <w:pPr>
        <w:pStyle w:val="Pa1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8473E">
        <w:rPr>
          <w:rFonts w:ascii="Times New Roman" w:hAnsi="Times New Roman"/>
          <w:i/>
          <w:iCs/>
          <w:sz w:val="28"/>
          <w:szCs w:val="28"/>
        </w:rPr>
        <w:t xml:space="preserve">Gorące jajko </w:t>
      </w:r>
      <w:r w:rsidRPr="0098473E">
        <w:rPr>
          <w:rFonts w:ascii="Times New Roman" w:hAnsi="Times New Roman"/>
          <w:sz w:val="28"/>
          <w:szCs w:val="28"/>
        </w:rPr>
        <w:t>– dzieci nabierają powietrze nosem, a wypuszczają ustami, naśladując dmuchanie na jajka</w:t>
      </w:r>
    </w:p>
    <w:p w:rsidR="005564AD" w:rsidRPr="0098473E" w:rsidRDefault="005564AD" w:rsidP="005A0B5F">
      <w:pPr>
        <w:pStyle w:val="Pa1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8473E">
        <w:rPr>
          <w:rFonts w:ascii="Times New Roman" w:hAnsi="Times New Roman"/>
          <w:i/>
          <w:iCs/>
          <w:sz w:val="28"/>
          <w:szCs w:val="28"/>
        </w:rPr>
        <w:t xml:space="preserve">Wkładamy jajka do koszyczka </w:t>
      </w:r>
      <w:r w:rsidRPr="0098473E">
        <w:rPr>
          <w:rFonts w:ascii="Times New Roman" w:hAnsi="Times New Roman"/>
          <w:sz w:val="28"/>
          <w:szCs w:val="28"/>
        </w:rPr>
        <w:t>– dzieci unoszą język za zęby i zatrzymują go tam, a następnie przelicza</w:t>
      </w:r>
      <w:r w:rsidRPr="0098473E">
        <w:rPr>
          <w:rFonts w:ascii="Times New Roman" w:hAnsi="Times New Roman"/>
          <w:sz w:val="28"/>
          <w:szCs w:val="28"/>
        </w:rPr>
        <w:softHyphen/>
        <w:t xml:space="preserve">ją kolejne </w:t>
      </w:r>
      <w:r w:rsidRPr="0098473E">
        <w:rPr>
          <w:rFonts w:ascii="Times New Roman" w:hAnsi="Times New Roman"/>
          <w:i/>
          <w:iCs/>
          <w:sz w:val="28"/>
          <w:szCs w:val="28"/>
        </w:rPr>
        <w:t>jajka</w:t>
      </w:r>
      <w:r w:rsidRPr="0098473E">
        <w:rPr>
          <w:rFonts w:ascii="Times New Roman" w:hAnsi="Times New Roman"/>
          <w:sz w:val="28"/>
          <w:szCs w:val="28"/>
        </w:rPr>
        <w:t>, używając liczebników porządkowych.</w:t>
      </w:r>
    </w:p>
    <w:p w:rsidR="005564AD" w:rsidRPr="0098473E" w:rsidRDefault="005564AD" w:rsidP="005A0B5F">
      <w:pPr>
        <w:pStyle w:val="Pa1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8473E">
        <w:rPr>
          <w:rFonts w:ascii="Times New Roman" w:hAnsi="Times New Roman"/>
          <w:i/>
          <w:iCs/>
          <w:sz w:val="28"/>
          <w:szCs w:val="28"/>
        </w:rPr>
        <w:t xml:space="preserve">Rogi baranka </w:t>
      </w:r>
      <w:r w:rsidRPr="0098473E">
        <w:rPr>
          <w:rFonts w:ascii="Times New Roman" w:hAnsi="Times New Roman"/>
          <w:sz w:val="28"/>
          <w:szCs w:val="28"/>
        </w:rPr>
        <w:t xml:space="preserve">– </w:t>
      </w:r>
      <w:r w:rsidRPr="0098473E">
        <w:rPr>
          <w:rFonts w:ascii="Times New Roman" w:hAnsi="Times New Roman"/>
          <w:i/>
          <w:iCs/>
          <w:sz w:val="28"/>
          <w:szCs w:val="28"/>
        </w:rPr>
        <w:t xml:space="preserve">baranek wielkanocny ma okrągłe rogi </w:t>
      </w:r>
      <w:r w:rsidRPr="0098473E">
        <w:rPr>
          <w:rFonts w:ascii="Times New Roman" w:hAnsi="Times New Roman"/>
          <w:sz w:val="28"/>
          <w:szCs w:val="28"/>
        </w:rPr>
        <w:t>– dzieci rysują językiem kółeczka, przesuwając jego czubek po górnej wardze i po dolnej wardze.</w:t>
      </w:r>
    </w:p>
    <w:p w:rsidR="005564AD" w:rsidRPr="0098473E" w:rsidRDefault="005564AD" w:rsidP="005A0B5F">
      <w:pPr>
        <w:pStyle w:val="Pa1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8473E">
        <w:rPr>
          <w:rFonts w:ascii="Times New Roman" w:hAnsi="Times New Roman"/>
          <w:i/>
          <w:iCs/>
          <w:sz w:val="28"/>
          <w:szCs w:val="28"/>
        </w:rPr>
        <w:t xml:space="preserve">Baranki na hali </w:t>
      </w:r>
      <w:r w:rsidRPr="0098473E">
        <w:rPr>
          <w:rFonts w:ascii="Times New Roman" w:hAnsi="Times New Roman"/>
          <w:sz w:val="28"/>
          <w:szCs w:val="28"/>
        </w:rPr>
        <w:t xml:space="preserve">– </w:t>
      </w:r>
      <w:r w:rsidRPr="0098473E">
        <w:rPr>
          <w:rFonts w:ascii="Times New Roman" w:hAnsi="Times New Roman"/>
          <w:i/>
          <w:iCs/>
          <w:sz w:val="28"/>
          <w:szCs w:val="28"/>
        </w:rPr>
        <w:t xml:space="preserve">baranki wędrują w górę i w dół, pasąc się na hali </w:t>
      </w:r>
      <w:r w:rsidRPr="0098473E">
        <w:rPr>
          <w:rFonts w:ascii="Times New Roman" w:hAnsi="Times New Roman"/>
          <w:sz w:val="28"/>
          <w:szCs w:val="28"/>
        </w:rPr>
        <w:t xml:space="preserve">– dzieci opierają czubek języka raz za górnymi zębami, a raz za dolnymi zębami. </w:t>
      </w:r>
    </w:p>
    <w:p w:rsidR="005564AD" w:rsidRPr="00912DB9" w:rsidRDefault="005564AD" w:rsidP="005A0B5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98473E">
        <w:rPr>
          <w:rFonts w:ascii="Times New Roman" w:hAnsi="Times New Roman"/>
          <w:i/>
          <w:iCs/>
          <w:sz w:val="28"/>
          <w:szCs w:val="28"/>
        </w:rPr>
        <w:t xml:space="preserve">Kura liczy kurczęta </w:t>
      </w:r>
      <w:r w:rsidRPr="0098473E">
        <w:rPr>
          <w:rFonts w:ascii="Times New Roman" w:hAnsi="Times New Roman"/>
          <w:sz w:val="28"/>
          <w:szCs w:val="28"/>
        </w:rPr>
        <w:t xml:space="preserve">– dzieci dotykają czubkiem języka do każdego zęba w jamie ustnej: najpierw na górze, potem – na </w:t>
      </w:r>
      <w:r w:rsidRPr="00BC30DD">
        <w:rPr>
          <w:rFonts w:ascii="Times New Roman" w:hAnsi="Times New Roman"/>
          <w:sz w:val="28"/>
          <w:szCs w:val="28"/>
        </w:rPr>
        <w:t>dole.</w:t>
      </w:r>
    </w:p>
    <w:p w:rsidR="005564AD" w:rsidRDefault="005564AD" w:rsidP="003479C5">
      <w:pPr>
        <w:pStyle w:val="ListParagraph"/>
        <w:spacing w:before="100" w:beforeAutospacing="1" w:after="100" w:afterAutospacing="1" w:line="240" w:lineRule="auto"/>
        <w:ind w:left="1000"/>
        <w:jc w:val="both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5564AD" w:rsidRDefault="005564AD" w:rsidP="006F0DC3">
      <w:pPr>
        <w:tabs>
          <w:tab w:val="left" w:pos="153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ab/>
      </w:r>
    </w:p>
    <w:p w:rsidR="005564AD" w:rsidRDefault="005564AD" w:rsidP="006F0DC3">
      <w:pPr>
        <w:tabs>
          <w:tab w:val="left" w:pos="153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5564AD" w:rsidRPr="00EC386F" w:rsidRDefault="005564AD" w:rsidP="006F0DC3">
      <w:pPr>
        <w:tabs>
          <w:tab w:val="left" w:pos="153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5564AD" w:rsidRDefault="005564AD" w:rsidP="006F0DC3">
      <w:pPr>
        <w:pStyle w:val="Default"/>
        <w:tabs>
          <w:tab w:val="left" w:pos="3375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79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</w:t>
      </w:r>
      <w:r w:rsidRPr="006F0DC3">
        <w:rPr>
          <w:rFonts w:ascii="Times New Roman" w:hAnsi="Times New Roman" w:cs="Times New Roman"/>
          <w:b/>
          <w:bCs/>
          <w:color w:val="auto"/>
          <w:sz w:val="28"/>
          <w:szCs w:val="28"/>
        </w:rPr>
        <w:t>Koszyczek wielkanocny</w:t>
      </w:r>
    </w:p>
    <w:p w:rsidR="005564AD" w:rsidRPr="00BC30DD" w:rsidRDefault="005564AD" w:rsidP="005A0B5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564AD" w:rsidRPr="00BC30DD" w:rsidRDefault="005564AD" w:rsidP="005A0B5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C30DD">
        <w:rPr>
          <w:rFonts w:ascii="Times New Roman" w:hAnsi="Times New Roman" w:cs="Times New Roman"/>
          <w:color w:val="auto"/>
          <w:sz w:val="28"/>
          <w:szCs w:val="28"/>
        </w:rPr>
        <w:t>Zobaczcie koszyczek wielkanocny i nazwijcie jego zawartość . Rodzice mogą wyjaśnić symbolikę poszczególnych produktów 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Co jeszcze wkładacie do Waszego koszyczka ?</w:t>
      </w:r>
    </w:p>
    <w:p w:rsidR="005564AD" w:rsidRDefault="005564AD" w:rsidP="005A0B5F">
      <w:pPr>
        <w:pStyle w:val="Default"/>
        <w:rPr>
          <w:color w:val="auto"/>
          <w:sz w:val="18"/>
          <w:szCs w:val="18"/>
        </w:rPr>
      </w:pPr>
    </w:p>
    <w:p w:rsidR="005564AD" w:rsidRDefault="005564AD" w:rsidP="005A0B5F">
      <w:pPr>
        <w:pStyle w:val="Default"/>
        <w:rPr>
          <w:color w:val="auto"/>
          <w:sz w:val="18"/>
          <w:szCs w:val="18"/>
        </w:rPr>
      </w:pPr>
    </w:p>
    <w:p w:rsidR="005564AD" w:rsidRDefault="005564AD" w:rsidP="005A0B5F">
      <w:pPr>
        <w:pStyle w:val="Default"/>
        <w:rPr>
          <w:color w:val="auto"/>
          <w:sz w:val="18"/>
          <w:szCs w:val="18"/>
        </w:rPr>
      </w:pPr>
    </w:p>
    <w:p w:rsidR="005564AD" w:rsidRDefault="005564AD" w:rsidP="005A0B5F">
      <w:pPr>
        <w:pStyle w:val="Default"/>
        <w:jc w:val="center"/>
        <w:rPr>
          <w:color w:val="auto"/>
          <w:sz w:val="18"/>
          <w:szCs w:val="1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Święconka | Kiełbasa Wiki | Fandom" style="width:379.5pt;height:366.75pt;visibility:visible">
            <v:imagedata r:id="rId5" o:title=""/>
          </v:shape>
        </w:pict>
      </w:r>
    </w:p>
    <w:p w:rsidR="005564AD" w:rsidRDefault="005564AD" w:rsidP="005A0B5F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sz w:val="18"/>
          <w:szCs w:val="18"/>
        </w:rPr>
        <w:t xml:space="preserve"> </w:t>
      </w:r>
    </w:p>
    <w:p w:rsidR="005564AD" w:rsidRDefault="005564AD" w:rsidP="003479C5">
      <w:pPr>
        <w:pStyle w:val="Pa19"/>
        <w:spacing w:before="1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564AD" w:rsidRPr="0008014E" w:rsidRDefault="005564AD" w:rsidP="005A0B5F">
      <w:pPr>
        <w:pStyle w:val="Pa19"/>
        <w:spacing w:before="100"/>
        <w:ind w:left="280"/>
        <w:jc w:val="both"/>
        <w:rPr>
          <w:rFonts w:ascii="Times New Roman" w:hAnsi="Times New Roman"/>
          <w:sz w:val="28"/>
          <w:szCs w:val="28"/>
        </w:rPr>
      </w:pPr>
      <w:r w:rsidRPr="0008014E">
        <w:rPr>
          <w:rFonts w:ascii="Times New Roman" w:hAnsi="Times New Roman"/>
          <w:b/>
          <w:bCs/>
          <w:sz w:val="28"/>
          <w:szCs w:val="28"/>
        </w:rPr>
        <w:t xml:space="preserve">Chleb </w:t>
      </w:r>
      <w:r w:rsidRPr="0008014E">
        <w:rPr>
          <w:rFonts w:ascii="Times New Roman" w:hAnsi="Times New Roman"/>
          <w:sz w:val="28"/>
          <w:szCs w:val="28"/>
        </w:rPr>
        <w:t>symbolizuje ciało Chrystusa. Wkładamy go do koszyczka, aby zapewnić sobie dobrobyt i po</w:t>
      </w:r>
      <w:r w:rsidRPr="0008014E">
        <w:rPr>
          <w:rFonts w:ascii="Times New Roman" w:hAnsi="Times New Roman"/>
          <w:sz w:val="28"/>
          <w:szCs w:val="28"/>
        </w:rPr>
        <w:softHyphen/>
        <w:t>myślność.</w:t>
      </w:r>
    </w:p>
    <w:p w:rsidR="005564AD" w:rsidRPr="0008014E" w:rsidRDefault="005564AD" w:rsidP="005A0B5F">
      <w:pPr>
        <w:pStyle w:val="Pa14"/>
        <w:ind w:left="280"/>
        <w:jc w:val="both"/>
        <w:rPr>
          <w:rFonts w:ascii="Times New Roman" w:hAnsi="Times New Roman"/>
          <w:sz w:val="28"/>
          <w:szCs w:val="28"/>
        </w:rPr>
      </w:pPr>
      <w:r w:rsidRPr="0008014E">
        <w:rPr>
          <w:rFonts w:ascii="Times New Roman" w:hAnsi="Times New Roman"/>
          <w:b/>
          <w:bCs/>
          <w:sz w:val="28"/>
          <w:szCs w:val="28"/>
        </w:rPr>
        <w:t xml:space="preserve">Jajka </w:t>
      </w:r>
      <w:r w:rsidRPr="0008014E">
        <w:rPr>
          <w:rFonts w:ascii="Times New Roman" w:hAnsi="Times New Roman"/>
          <w:sz w:val="28"/>
          <w:szCs w:val="28"/>
        </w:rPr>
        <w:t xml:space="preserve">są symbolem nowego, rodzącego się życia. </w:t>
      </w:r>
    </w:p>
    <w:p w:rsidR="005564AD" w:rsidRPr="0008014E" w:rsidRDefault="005564AD" w:rsidP="005A0B5F">
      <w:pPr>
        <w:pStyle w:val="Pa14"/>
        <w:ind w:left="280"/>
        <w:jc w:val="both"/>
        <w:rPr>
          <w:rFonts w:ascii="Times New Roman" w:hAnsi="Times New Roman"/>
          <w:sz w:val="28"/>
          <w:szCs w:val="28"/>
        </w:rPr>
      </w:pPr>
      <w:r w:rsidRPr="0008014E">
        <w:rPr>
          <w:rFonts w:ascii="Times New Roman" w:hAnsi="Times New Roman"/>
          <w:b/>
          <w:bCs/>
          <w:sz w:val="28"/>
          <w:szCs w:val="28"/>
        </w:rPr>
        <w:t xml:space="preserve">Wędlina </w:t>
      </w:r>
      <w:r w:rsidRPr="0008014E">
        <w:rPr>
          <w:rFonts w:ascii="Times New Roman" w:hAnsi="Times New Roman"/>
          <w:sz w:val="28"/>
          <w:szCs w:val="28"/>
        </w:rPr>
        <w:t>jest symbolem dostatku, bogactwa i dobrobytu.</w:t>
      </w:r>
    </w:p>
    <w:p w:rsidR="005564AD" w:rsidRPr="0008014E" w:rsidRDefault="005564AD" w:rsidP="005A0B5F">
      <w:pPr>
        <w:pStyle w:val="Pa14"/>
        <w:ind w:left="280"/>
        <w:jc w:val="both"/>
        <w:rPr>
          <w:rFonts w:ascii="Times New Roman" w:hAnsi="Times New Roman"/>
          <w:sz w:val="28"/>
          <w:szCs w:val="28"/>
        </w:rPr>
      </w:pPr>
      <w:r w:rsidRPr="0008014E">
        <w:rPr>
          <w:rFonts w:ascii="Times New Roman" w:hAnsi="Times New Roman"/>
          <w:b/>
          <w:bCs/>
          <w:sz w:val="28"/>
          <w:szCs w:val="28"/>
        </w:rPr>
        <w:t xml:space="preserve">Sól i pieprz </w:t>
      </w:r>
      <w:r w:rsidRPr="0008014E">
        <w:rPr>
          <w:rFonts w:ascii="Times New Roman" w:hAnsi="Times New Roman"/>
          <w:sz w:val="28"/>
          <w:szCs w:val="28"/>
        </w:rPr>
        <w:t xml:space="preserve">symbolizują oczyszczenie, prostotę i prawdę. </w:t>
      </w:r>
    </w:p>
    <w:p w:rsidR="005564AD" w:rsidRPr="0008014E" w:rsidRDefault="005564AD" w:rsidP="005A0B5F">
      <w:pPr>
        <w:pStyle w:val="Pa14"/>
        <w:ind w:left="280"/>
        <w:jc w:val="both"/>
        <w:rPr>
          <w:rFonts w:ascii="Times New Roman" w:hAnsi="Times New Roman"/>
          <w:sz w:val="28"/>
          <w:szCs w:val="28"/>
        </w:rPr>
      </w:pPr>
      <w:r w:rsidRPr="0008014E">
        <w:rPr>
          <w:rFonts w:ascii="Times New Roman" w:hAnsi="Times New Roman"/>
          <w:b/>
          <w:bCs/>
          <w:sz w:val="28"/>
          <w:szCs w:val="28"/>
        </w:rPr>
        <w:t xml:space="preserve">Baranek </w:t>
      </w:r>
      <w:r w:rsidRPr="0008014E">
        <w:rPr>
          <w:rFonts w:ascii="Times New Roman" w:hAnsi="Times New Roman"/>
          <w:sz w:val="28"/>
          <w:szCs w:val="28"/>
        </w:rPr>
        <w:t>jest symbolem Chrystusa – Baranka Bożego, który zwyciężył śmierć. Wkładana do koszycz</w:t>
      </w:r>
      <w:r w:rsidRPr="0008014E">
        <w:rPr>
          <w:rFonts w:ascii="Times New Roman" w:hAnsi="Times New Roman"/>
          <w:sz w:val="28"/>
          <w:szCs w:val="28"/>
        </w:rPr>
        <w:softHyphen/>
        <w:t xml:space="preserve">ka figurka baranka jest zazwyczaj wykonana z cukru, czekolady lub chleba. </w:t>
      </w:r>
    </w:p>
    <w:p w:rsidR="005564AD" w:rsidRPr="00083FE1" w:rsidRDefault="005564AD" w:rsidP="00083FE1">
      <w:pPr>
        <w:pStyle w:val="Pa14"/>
        <w:ind w:left="280"/>
        <w:jc w:val="both"/>
        <w:rPr>
          <w:rFonts w:ascii="Times New Roman" w:hAnsi="Times New Roman"/>
          <w:sz w:val="28"/>
          <w:szCs w:val="28"/>
        </w:rPr>
      </w:pPr>
      <w:r w:rsidRPr="0008014E">
        <w:rPr>
          <w:rFonts w:ascii="Times New Roman" w:hAnsi="Times New Roman"/>
          <w:b/>
          <w:bCs/>
          <w:sz w:val="28"/>
          <w:szCs w:val="28"/>
        </w:rPr>
        <w:t xml:space="preserve">Chrzan </w:t>
      </w:r>
      <w:r w:rsidRPr="0008014E">
        <w:rPr>
          <w:rFonts w:ascii="Times New Roman" w:hAnsi="Times New Roman"/>
          <w:sz w:val="28"/>
          <w:szCs w:val="28"/>
        </w:rPr>
        <w:t>jest oznaką ludzkiej siły, którą chcemy mieć przez cały rok.</w:t>
      </w:r>
    </w:p>
    <w:p w:rsidR="005564AD" w:rsidRDefault="005564AD" w:rsidP="005A0B5F">
      <w:pPr>
        <w:pStyle w:val="Default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5564AD" w:rsidRPr="00BC30DD" w:rsidRDefault="005564AD" w:rsidP="005A0B5F">
      <w:pPr>
        <w:pStyle w:val="Default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5564AD" w:rsidRPr="00BC30DD" w:rsidRDefault="005564AD" w:rsidP="00557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30DD">
        <w:rPr>
          <w:rFonts w:ascii="Times New Roman" w:hAnsi="Times New Roman"/>
          <w:b/>
          <w:iCs/>
          <w:sz w:val="28"/>
          <w:szCs w:val="28"/>
        </w:rPr>
        <w:t>5.</w:t>
      </w:r>
      <w:r>
        <w:rPr>
          <w:rFonts w:ascii="Times New Roman" w:hAnsi="Times New Roman"/>
          <w:b/>
          <w:iCs/>
          <w:sz w:val="28"/>
          <w:szCs w:val="28"/>
        </w:rPr>
        <w:t xml:space="preserve"> Ciekawe czy wiecie ? Spróbujcie  odpowiedzieć </w:t>
      </w:r>
      <w:r w:rsidRPr="00BC30DD">
        <w:rPr>
          <w:rFonts w:ascii="Times New Roman" w:hAnsi="Times New Roman"/>
          <w:b/>
          <w:sz w:val="28"/>
          <w:szCs w:val="28"/>
        </w:rPr>
        <w:t>na pytania:</w:t>
      </w:r>
    </w:p>
    <w:p w:rsidR="005564AD" w:rsidRPr="00BC30DD" w:rsidRDefault="005564AD" w:rsidP="005577BF">
      <w:pPr>
        <w:autoSpaceDE w:val="0"/>
        <w:autoSpaceDN w:val="0"/>
        <w:adjustRightInd w:val="0"/>
        <w:spacing w:after="0" w:line="181" w:lineRule="atLeast"/>
        <w:rPr>
          <w:rFonts w:ascii="Times New Roman" w:hAnsi="Times New Roman"/>
          <w:sz w:val="28"/>
          <w:szCs w:val="28"/>
        </w:rPr>
      </w:pPr>
      <w:r w:rsidRPr="00BC30DD">
        <w:rPr>
          <w:rFonts w:ascii="Times New Roman" w:hAnsi="Times New Roman"/>
          <w:sz w:val="28"/>
          <w:szCs w:val="28"/>
        </w:rPr>
        <w:t xml:space="preserve"> </w:t>
      </w:r>
    </w:p>
    <w:p w:rsidR="005564AD" w:rsidRPr="00BC30DD" w:rsidRDefault="005564AD" w:rsidP="005577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30DD">
        <w:rPr>
          <w:rFonts w:ascii="Times New Roman" w:hAnsi="Times New Roman"/>
          <w:iCs/>
          <w:sz w:val="28"/>
          <w:szCs w:val="28"/>
        </w:rPr>
        <w:t>Z czego robi się pisanki?</w:t>
      </w:r>
    </w:p>
    <w:p w:rsidR="005564AD" w:rsidRPr="00BC30DD" w:rsidRDefault="005564AD" w:rsidP="005577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30DD">
        <w:rPr>
          <w:rFonts w:ascii="Times New Roman" w:hAnsi="Times New Roman"/>
          <w:iCs/>
          <w:sz w:val="28"/>
          <w:szCs w:val="28"/>
        </w:rPr>
        <w:t>Co wkładamy do koszyczka wielkanocnego?</w:t>
      </w:r>
    </w:p>
    <w:p w:rsidR="005564AD" w:rsidRPr="00BC30DD" w:rsidRDefault="005564AD" w:rsidP="005577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30DD">
        <w:rPr>
          <w:rFonts w:ascii="Times New Roman" w:hAnsi="Times New Roman"/>
          <w:iCs/>
          <w:sz w:val="28"/>
          <w:szCs w:val="28"/>
        </w:rPr>
        <w:t>Co robimy w lany poniedziałek?</w:t>
      </w:r>
    </w:p>
    <w:p w:rsidR="005564AD" w:rsidRPr="00D70DC8" w:rsidRDefault="005564AD" w:rsidP="005577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30DD">
        <w:rPr>
          <w:rFonts w:ascii="Times New Roman" w:hAnsi="Times New Roman"/>
          <w:iCs/>
          <w:sz w:val="28"/>
          <w:szCs w:val="28"/>
        </w:rPr>
        <w:t xml:space="preserve">Co wam się kojarzy ze świętami wielkanocnymi? </w:t>
      </w:r>
    </w:p>
    <w:p w:rsidR="005564AD" w:rsidRDefault="005564AD" w:rsidP="005577B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</w:p>
    <w:p w:rsidR="005564AD" w:rsidRDefault="005564AD" w:rsidP="00557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D70DC8">
        <w:rPr>
          <w:rFonts w:ascii="Times New Roman" w:hAnsi="Times New Roman"/>
          <w:b/>
          <w:color w:val="000000"/>
          <w:sz w:val="28"/>
          <w:szCs w:val="28"/>
        </w:rPr>
        <w:t>6.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Nie byłoby pisanek,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 xml:space="preserve"> gdyby nie kury i kurczaki.</w:t>
      </w:r>
      <w:r w:rsidRPr="00D70DC8">
        <w:rPr>
          <w:rFonts w:ascii="Times New Roman" w:hAnsi="Times New Roman"/>
          <w:b/>
          <w:color w:val="000000"/>
          <w:sz w:val="28"/>
          <w:szCs w:val="28"/>
        </w:rPr>
        <w:t xml:space="preserve"> Zapraszam do </w:t>
      </w:r>
      <w:r w:rsidRPr="00D70DC8">
        <w:rPr>
          <w:rFonts w:ascii="Times New Roman" w:hAnsi="Times New Roman"/>
          <w:b/>
          <w:sz w:val="28"/>
          <w:szCs w:val="28"/>
        </w:rPr>
        <w:t xml:space="preserve"> improwizacji ruchowej  utworu M. Musorgskiego „</w:t>
      </w:r>
      <w:r w:rsidRPr="00D70DC8">
        <w:rPr>
          <w:rFonts w:ascii="Times New Roman" w:hAnsi="Times New Roman"/>
          <w:b/>
          <w:iCs/>
          <w:sz w:val="28"/>
          <w:szCs w:val="28"/>
        </w:rPr>
        <w:t xml:space="preserve">Taniec kurcząt w skorupkach”. </w:t>
      </w:r>
      <w:r w:rsidRPr="00D70DC8">
        <w:rPr>
          <w:rFonts w:ascii="Times New Roman" w:hAnsi="Times New Roman"/>
          <w:iCs/>
          <w:sz w:val="28"/>
          <w:szCs w:val="28"/>
        </w:rPr>
        <w:t>Jeśli macie coś żółtego w swojej szafie to załóżcie i zatańczcie. Możecie przesłać mi filmik z tym tańcem.</w:t>
      </w:r>
      <w:r>
        <w:rPr>
          <w:rFonts w:ascii="Times New Roman" w:hAnsi="Times New Roman"/>
          <w:iCs/>
          <w:sz w:val="28"/>
          <w:szCs w:val="28"/>
        </w:rPr>
        <w:t xml:space="preserve"> Przykładowy taniec znajdziecie tutaj:</w:t>
      </w:r>
    </w:p>
    <w:p w:rsidR="005564AD" w:rsidRPr="00D70DC8" w:rsidRDefault="005564AD" w:rsidP="00D7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4AD" w:rsidRPr="00FA1B2C" w:rsidRDefault="005564AD" w:rsidP="00FA1B2C">
      <w:pPr>
        <w:jc w:val="center"/>
        <w:rPr>
          <w:b/>
          <w:color w:val="8DB3E2"/>
          <w:sz w:val="28"/>
          <w:szCs w:val="28"/>
        </w:rPr>
      </w:pPr>
      <w:r w:rsidRPr="00FA1B2C">
        <w:rPr>
          <w:b/>
          <w:color w:val="8DB3E2"/>
          <w:sz w:val="28"/>
          <w:szCs w:val="28"/>
        </w:rPr>
        <w:t xml:space="preserve"> Taniec  </w:t>
      </w:r>
      <w:hyperlink r:id="rId6" w:history="1">
        <w:r w:rsidRPr="00FA1B2C">
          <w:rPr>
            <w:rStyle w:val="Hyperlink"/>
            <w:b/>
            <w:color w:val="8DB3E2"/>
            <w:sz w:val="28"/>
            <w:szCs w:val="28"/>
          </w:rPr>
          <w:t>https://www.youtube.com/watch?v=_tIGCNJWqVw</w:t>
        </w:r>
      </w:hyperlink>
    </w:p>
    <w:p w:rsidR="005564AD" w:rsidRPr="00083FE1" w:rsidRDefault="005564AD" w:rsidP="00155070">
      <w:pPr>
        <w:jc w:val="center"/>
        <w:rPr>
          <w:color w:val="548DD4"/>
          <w:sz w:val="28"/>
          <w:szCs w:val="28"/>
        </w:rPr>
      </w:pPr>
      <w:r w:rsidRPr="00143660">
        <w:rPr>
          <w:color w:val="548DD4"/>
          <w:sz w:val="28"/>
          <w:szCs w:val="28"/>
        </w:rPr>
        <w:t xml:space="preserve">  Muzyka   </w:t>
      </w:r>
      <w:hyperlink r:id="rId7" w:history="1">
        <w:r w:rsidRPr="00143660">
          <w:rPr>
            <w:rStyle w:val="Hyperlink"/>
            <w:color w:val="548DD4"/>
            <w:sz w:val="28"/>
            <w:szCs w:val="28"/>
          </w:rPr>
          <w:t>https://www.youtube.com/watch?v=asokaVtQDcQ</w:t>
        </w:r>
      </w:hyperlink>
    </w:p>
    <w:p w:rsidR="005564AD" w:rsidRDefault="005564AD" w:rsidP="003479C5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7. Na zakończenie </w:t>
      </w:r>
      <w:r w:rsidRPr="00143660">
        <w:rPr>
          <w:rFonts w:ascii="Times New Roman" w:hAnsi="Times New Roman"/>
          <w:b/>
          <w:color w:val="000000"/>
          <w:sz w:val="28"/>
          <w:szCs w:val="28"/>
        </w:rPr>
        <w:t xml:space="preserve">proszę zrobić koszyczek </w:t>
      </w:r>
    </w:p>
    <w:p w:rsidR="005564AD" w:rsidRDefault="005564AD" w:rsidP="003479C5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pl-PL"/>
        </w:rPr>
        <w:pict>
          <v:shape id="Obraz 2" o:spid="_x0000_i1026" type="#_x0000_t75" alt="Paper Bunny Craft | Easter Crafts for Kids - YouTube" style="width:451.5pt;height:248.25pt;visibility:visible">
            <v:imagedata r:id="rId8" o:title=""/>
          </v:shape>
        </w:pict>
      </w:r>
    </w:p>
    <w:p w:rsidR="005564AD" w:rsidRDefault="005564AD" w:rsidP="0015507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hyperlink r:id="rId9" w:history="1">
        <w:r w:rsidRPr="009C65BE">
          <w:rPr>
            <w:rStyle w:val="Hyperlink"/>
            <w:rFonts w:ascii="Times New Roman" w:hAnsi="Times New Roman"/>
            <w:b/>
            <w:sz w:val="28"/>
            <w:szCs w:val="28"/>
          </w:rPr>
          <w:t>https://www.youtube.com/watch?v=dCPsgjpoU_s</w:t>
        </w:r>
      </w:hyperlink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564AD" w:rsidRDefault="005564AD" w:rsidP="000252BE">
      <w:pPr>
        <w:pStyle w:val="Heading1"/>
        <w:shd w:val="clear" w:color="auto" w:fill="FFFFFF"/>
        <w:spacing w:before="0" w:beforeAutospacing="0" w:after="0" w:afterAutospacing="0" w:line="240" w:lineRule="atLeast"/>
        <w:textAlignment w:val="center"/>
        <w:rPr>
          <w:rStyle w:val="js-activity-title-value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8. </w:t>
      </w:r>
      <w:r w:rsidRPr="007616C5">
        <w:rPr>
          <w:rStyle w:val="js-activity-title-value"/>
          <w:color w:val="000000"/>
          <w:sz w:val="28"/>
          <w:szCs w:val="28"/>
        </w:rPr>
        <w:t>Wielkanocne memory</w:t>
      </w:r>
      <w:r>
        <w:rPr>
          <w:rStyle w:val="js-activity-title-value"/>
          <w:color w:val="000000"/>
          <w:sz w:val="28"/>
          <w:szCs w:val="28"/>
        </w:rPr>
        <w:t xml:space="preserve"> </w:t>
      </w:r>
      <w:hyperlink r:id="rId10" w:history="1">
        <w:r w:rsidRPr="00856466">
          <w:rPr>
            <w:rStyle w:val="Hyperlink"/>
            <w:sz w:val="28"/>
            <w:szCs w:val="28"/>
          </w:rPr>
          <w:t>https://wordwall.net/pl/resource/1322384/wielkanocne-memory</w:t>
        </w:r>
      </w:hyperlink>
    </w:p>
    <w:p w:rsidR="005564AD" w:rsidRPr="007616C5" w:rsidRDefault="005564AD" w:rsidP="007616C5">
      <w:pPr>
        <w:pStyle w:val="Heading1"/>
        <w:shd w:val="clear" w:color="auto" w:fill="FFFFFF"/>
        <w:spacing w:before="0" w:beforeAutospacing="0" w:after="75" w:afterAutospacing="0" w:line="540" w:lineRule="atLeast"/>
        <w:textAlignment w:val="center"/>
        <w:rPr>
          <w:rStyle w:val="js-activity-title-value"/>
          <w:color w:val="000000"/>
          <w:sz w:val="28"/>
          <w:szCs w:val="28"/>
        </w:rPr>
      </w:pPr>
    </w:p>
    <w:p w:rsidR="005564AD" w:rsidRPr="00155070" w:rsidRDefault="005564AD" w:rsidP="000252BE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16C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Pozdrawiamy! Pani Mariola i Sylwia </w:t>
      </w:r>
      <w:r w:rsidRPr="00155070">
        <w:rPr>
          <w:rFonts w:ascii="Times New Roman" w:hAnsi="Times New Roman"/>
          <w:b/>
          <w:color w:val="000000"/>
          <w:sz w:val="28"/>
          <w:szCs w:val="28"/>
        </w:rPr>
        <w:sym w:font="Wingdings" w:char="F04A"/>
      </w:r>
    </w:p>
    <w:sectPr w:rsidR="005564AD" w:rsidRPr="00155070" w:rsidSect="00692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E6E7A8"/>
    <w:multiLevelType w:val="hybridMultilevel"/>
    <w:tmpl w:val="C7F4808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9F1DE4"/>
    <w:multiLevelType w:val="hybridMultilevel"/>
    <w:tmpl w:val="F162C5D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585B5BDE"/>
    <w:multiLevelType w:val="hybridMultilevel"/>
    <w:tmpl w:val="238AD134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B5F"/>
    <w:rsid w:val="00023D28"/>
    <w:rsid w:val="000252BE"/>
    <w:rsid w:val="00040C71"/>
    <w:rsid w:val="0008014E"/>
    <w:rsid w:val="00083FE1"/>
    <w:rsid w:val="000B5FBD"/>
    <w:rsid w:val="00143660"/>
    <w:rsid w:val="00155070"/>
    <w:rsid w:val="003479C5"/>
    <w:rsid w:val="005564AD"/>
    <w:rsid w:val="005577BF"/>
    <w:rsid w:val="005616A4"/>
    <w:rsid w:val="005A0B5F"/>
    <w:rsid w:val="0061255B"/>
    <w:rsid w:val="0066035F"/>
    <w:rsid w:val="00660AA6"/>
    <w:rsid w:val="00692548"/>
    <w:rsid w:val="006F0DC3"/>
    <w:rsid w:val="007616C5"/>
    <w:rsid w:val="00856466"/>
    <w:rsid w:val="00912DB9"/>
    <w:rsid w:val="0098473E"/>
    <w:rsid w:val="009C65BE"/>
    <w:rsid w:val="009D2BA9"/>
    <w:rsid w:val="00BC30DD"/>
    <w:rsid w:val="00C23FA6"/>
    <w:rsid w:val="00C83474"/>
    <w:rsid w:val="00D51077"/>
    <w:rsid w:val="00D70DC8"/>
    <w:rsid w:val="00DC16ED"/>
    <w:rsid w:val="00E2153C"/>
    <w:rsid w:val="00EC386F"/>
    <w:rsid w:val="00FA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5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616C5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5A0B5F"/>
    <w:pPr>
      <w:ind w:left="720"/>
    </w:pPr>
  </w:style>
  <w:style w:type="paragraph" w:customStyle="1" w:styleId="Default">
    <w:name w:val="Default"/>
    <w:uiPriority w:val="99"/>
    <w:rsid w:val="005A0B5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customStyle="1" w:styleId="Pa14">
    <w:name w:val="Pa14"/>
    <w:basedOn w:val="Default"/>
    <w:next w:val="Default"/>
    <w:uiPriority w:val="99"/>
    <w:rsid w:val="005A0B5F"/>
    <w:pPr>
      <w:spacing w:line="18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5A0B5F"/>
    <w:pPr>
      <w:spacing w:line="18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5A0B5F"/>
    <w:pPr>
      <w:spacing w:line="18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5A0B5F"/>
    <w:pPr>
      <w:spacing w:line="18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5A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A1B2C"/>
    <w:rPr>
      <w:rFonts w:cs="Times New Roman"/>
      <w:color w:val="0000FF"/>
      <w:u w:val="single"/>
    </w:rPr>
  </w:style>
  <w:style w:type="character" w:customStyle="1" w:styleId="js-activity-title-value">
    <w:name w:val="js-activity-title-value"/>
    <w:basedOn w:val="DefaultParagraphFont"/>
    <w:uiPriority w:val="99"/>
    <w:rsid w:val="007616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49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sokaVtQDc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tIGCNJWqV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ordwall.net/pl/resource/1322384/wielkanocne-mem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CPsgjpoU_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429</Words>
  <Characters>2577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Zapraszam do zabawy</dc:title>
  <dc:subject/>
  <dc:creator>grazy</dc:creator>
  <cp:keywords/>
  <dc:description/>
  <cp:lastModifiedBy>Administrator</cp:lastModifiedBy>
  <cp:revision>5</cp:revision>
  <dcterms:created xsi:type="dcterms:W3CDTF">2021-03-30T23:15:00Z</dcterms:created>
  <dcterms:modified xsi:type="dcterms:W3CDTF">2021-03-30T23:45:00Z</dcterms:modified>
</cp:coreProperties>
</file>